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6" w:rsidRDefault="00EA20D6" w:rsidP="00431DB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Name-  </w:t>
      </w:r>
      <w:r w:rsidRPr="0097504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                            </w:t>
      </w:r>
      <w:r w:rsidRPr="00975049">
        <w:rPr>
          <w:rFonts w:ascii="Calibri" w:hAnsi="Calibri"/>
          <w:sz w:val="24"/>
          <w:szCs w:val="24"/>
        </w:rPr>
        <w:t xml:space="preserve">   </w:t>
      </w:r>
      <w:r w:rsidRPr="00975049">
        <w:rPr>
          <w:rFonts w:ascii="Calibri" w:hAnsi="Calibri"/>
          <w:sz w:val="24"/>
          <w:szCs w:val="24"/>
        </w:rPr>
        <w:tab/>
      </w:r>
    </w:p>
    <w:p w:rsidR="00EA20D6" w:rsidRDefault="00EA20D6" w:rsidP="00BE12FF">
      <w:pPr>
        <w:jc w:val="center"/>
        <w:rPr>
          <w:rFonts w:ascii="Calibri" w:hAnsi="Calibri"/>
          <w:sz w:val="24"/>
          <w:szCs w:val="24"/>
        </w:rPr>
      </w:pPr>
      <w:r w:rsidRPr="00975049">
        <w:t>Water Cycle Webquest</w:t>
      </w:r>
      <w:r>
        <w:t>:   Student Capture Sheet</w:t>
      </w:r>
    </w:p>
    <w:p w:rsidR="00EA20D6" w:rsidRPr="00975049" w:rsidRDefault="00EA20D6" w:rsidP="006E307E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 xml:space="preserve">GPM is an unmanned satellite that will be launched in February 2014. Here is an introductory video to give you a sense of what it will do and why the science behind the mission is so important.   </w:t>
      </w:r>
      <w:hyperlink r:id="rId7" w:history="1">
        <w:r w:rsidRPr="0048349E">
          <w:rPr>
            <w:rStyle w:val="Hyperlink"/>
            <w:rFonts w:ascii="Calibri" w:hAnsi="Calibri"/>
            <w:sz w:val="24"/>
            <w:szCs w:val="24"/>
          </w:rPr>
          <w:t>http://pmm.nasa.gov/education/videos/gpm-freshwater-connection</w:t>
        </w:r>
      </w:hyperlink>
    </w:p>
    <w:p w:rsidR="00EA20D6" w:rsidRDefault="00EA20D6" w:rsidP="006E30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Where does the water that we drink come from? </w:t>
      </w: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Pr="00975049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6E30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is it important for scientists to measure how much precipitation is falling across the world</w:t>
      </w:r>
      <w:r w:rsidRPr="00975049">
        <w:rPr>
          <w:rFonts w:ascii="Calibri" w:hAnsi="Calibri"/>
        </w:rPr>
        <w:t>?</w:t>
      </w: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975049">
        <w:rPr>
          <w:rFonts w:ascii="Calibri" w:hAnsi="Calibri"/>
        </w:rPr>
        <w:t xml:space="preserve"> </w:t>
      </w:r>
    </w:p>
    <w:p w:rsidR="00EA20D6" w:rsidRDefault="00EA20D6" w:rsidP="006E30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could that information be used to help society?</w:t>
      </w:r>
    </w:p>
    <w:p w:rsidR="00EA20D6" w:rsidRPr="00975049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6E307E">
      <w:pPr>
        <w:rPr>
          <w:rFonts w:ascii="Calibri" w:hAnsi="Calibri"/>
        </w:rPr>
      </w:pPr>
    </w:p>
    <w:p w:rsidR="00EA20D6" w:rsidRPr="00975049" w:rsidRDefault="00EA20D6" w:rsidP="006E307E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 xml:space="preserve">Let’s begin by following a molecule of water as it makes its way through the water cycle in this short animation.    </w:t>
      </w:r>
      <w:hyperlink r:id="rId8" w:history="1">
        <w:r w:rsidRPr="00975049">
          <w:rPr>
            <w:rStyle w:val="Hyperlink"/>
            <w:rFonts w:ascii="Calibri" w:hAnsi="Calibri"/>
            <w:sz w:val="24"/>
          </w:rPr>
          <w:t>http://pmm.nasa.gov/education/videos/tour-water-cycle</w:t>
        </w:r>
      </w:hyperlink>
    </w:p>
    <w:p w:rsidR="00EA20D6" w:rsidRDefault="00EA20D6" w:rsidP="006E307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Is there a specific beginning or end in the water cycle? Why or why not?</w:t>
      </w: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Pr="00975049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Pr="00975049" w:rsidRDefault="00EA20D6" w:rsidP="006E307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What “powers” the water cycle?</w:t>
      </w:r>
    </w:p>
    <w:p w:rsidR="00EA20D6" w:rsidRDefault="00EA20D6" w:rsidP="006E307E">
      <w:pPr>
        <w:rPr>
          <w:rFonts w:ascii="Calibri" w:hAnsi="Calibri"/>
          <w:noProof/>
          <w:sz w:val="24"/>
          <w:szCs w:val="24"/>
        </w:rPr>
      </w:pPr>
    </w:p>
    <w:p w:rsidR="00EA20D6" w:rsidRDefault="00EA20D6" w:rsidP="006E307E">
      <w:pPr>
        <w:rPr>
          <w:rFonts w:ascii="Calibri" w:hAnsi="Calibri"/>
          <w:noProof/>
          <w:sz w:val="24"/>
          <w:szCs w:val="24"/>
        </w:rPr>
      </w:pPr>
    </w:p>
    <w:p w:rsidR="00EA20D6" w:rsidRDefault="00EA20D6" w:rsidP="006E30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Scan the article</w:t>
      </w:r>
      <w:r w:rsidRPr="00975049">
        <w:rPr>
          <w:rFonts w:ascii="Calibri" w:hAnsi="Calibri"/>
          <w:sz w:val="24"/>
          <w:szCs w:val="24"/>
        </w:rPr>
        <w:t xml:space="preserve"> titled,</w:t>
      </w:r>
      <w:r>
        <w:rPr>
          <w:rFonts w:ascii="Calibri" w:hAnsi="Calibri"/>
          <w:sz w:val="24"/>
          <w:szCs w:val="24"/>
        </w:rPr>
        <w:t xml:space="preserve"> “The Water C</w:t>
      </w:r>
      <w:r w:rsidRPr="00975049">
        <w:rPr>
          <w:rFonts w:ascii="Calibri" w:hAnsi="Calibri"/>
          <w:sz w:val="24"/>
          <w:szCs w:val="24"/>
        </w:rPr>
        <w:t xml:space="preserve">ycle” </w:t>
      </w:r>
      <w:r>
        <w:rPr>
          <w:rFonts w:ascii="Calibri" w:hAnsi="Calibri"/>
          <w:sz w:val="24"/>
          <w:szCs w:val="24"/>
        </w:rPr>
        <w:t>from the following link</w:t>
      </w:r>
      <w:r w:rsidRPr="006C7EF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to answer the questions below: </w:t>
      </w:r>
      <w:hyperlink r:id="rId9" w:history="1">
        <w:r w:rsidRPr="00604FD4">
          <w:rPr>
            <w:rStyle w:val="Hyperlink"/>
            <w:rFonts w:ascii="Calibri" w:hAnsi="Calibri"/>
            <w:sz w:val="24"/>
            <w:szCs w:val="24"/>
          </w:rPr>
          <w:t>http://earthobservatory.nasa.gov/Features/Water/</w:t>
        </w:r>
      </w:hyperlink>
    </w:p>
    <w:p w:rsidR="00EA20D6" w:rsidRDefault="00EA20D6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3944BF">
        <w:rPr>
          <w:rFonts w:ascii="Calibri" w:hAnsi="Calibri"/>
        </w:rPr>
        <w:t>How much of Earth’s water is found in our oceans?</w:t>
      </w: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much water is stored in polar icecaps, glaciers, and permanent snow?</w:t>
      </w:r>
      <w:r w:rsidRPr="003944BF">
        <w:rPr>
          <w:rFonts w:ascii="Calibri" w:hAnsi="Calibri"/>
        </w:rPr>
        <w:t xml:space="preserve"> </w:t>
      </w: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much water is stored in groundwater, lakes, rivers, soil, and streams?</w:t>
      </w: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is the amount of freshwater on Earth important for human needs?</w:t>
      </w:r>
    </w:p>
    <w:p w:rsidR="00EA20D6" w:rsidRDefault="00EA20D6" w:rsidP="00532C30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BE12FF">
      <w:pPr>
        <w:pStyle w:val="ListParagraph"/>
        <w:spacing w:line="240" w:lineRule="auto"/>
        <w:ind w:left="0"/>
        <w:rPr>
          <w:rFonts w:ascii="Calibri" w:hAnsi="Calibri"/>
        </w:rPr>
      </w:pPr>
    </w:p>
    <w:p w:rsidR="00EA20D6" w:rsidRPr="00975049" w:rsidRDefault="00EA20D6" w:rsidP="005E4B31">
      <w:pPr>
        <w:pStyle w:val="ListParagraph"/>
        <w:spacing w:line="240" w:lineRule="auto"/>
        <w:rPr>
          <w:rFonts w:ascii="Calibri" w:hAnsi="Calibri"/>
        </w:rPr>
      </w:pPr>
    </w:p>
    <w:p w:rsidR="00EA20D6" w:rsidRPr="00975049" w:rsidRDefault="00EA20D6" w:rsidP="003944BF">
      <w:pPr>
        <w:widowControl w:val="0"/>
        <w:autoSpaceDE w:val="0"/>
        <w:autoSpaceDN w:val="0"/>
        <w:adjustRightInd w:val="0"/>
        <w:spacing w:after="400"/>
        <w:rPr>
          <w:rFonts w:ascii="Calibri" w:hAnsi="Calibri" w:cs="Arial"/>
          <w:color w:val="262626"/>
          <w:sz w:val="24"/>
          <w:szCs w:val="24"/>
        </w:rPr>
      </w:pPr>
      <w:r w:rsidRPr="00975049">
        <w:rPr>
          <w:rFonts w:ascii="Calibri" w:hAnsi="Calibri" w:cs="Arial"/>
          <w:sz w:val="24"/>
          <w:szCs w:val="24"/>
        </w:rPr>
        <w:t xml:space="preserve">Let’s learn more about how our water cycle is able to distribute both water and </w:t>
      </w:r>
      <w:hyperlink r:id="rId10" w:anchor="heat" w:history="1">
        <w:r w:rsidRPr="00975049">
          <w:rPr>
            <w:rFonts w:ascii="Calibri" w:hAnsi="Calibri" w:cs="Arial"/>
            <w:sz w:val="24"/>
            <w:szCs w:val="24"/>
          </w:rPr>
          <w:t>heat</w:t>
        </w:r>
      </w:hyperlink>
      <w:r w:rsidRPr="00975049">
        <w:rPr>
          <w:rFonts w:ascii="Calibri" w:hAnsi="Calibri" w:cs="Arial"/>
          <w:sz w:val="24"/>
          <w:szCs w:val="24"/>
        </w:rPr>
        <w:t xml:space="preserve"> as it moves through the water cycle</w:t>
      </w:r>
      <w:r w:rsidRPr="00975049">
        <w:rPr>
          <w:rFonts w:ascii="Calibri" w:hAnsi="Calibri" w:cs="Arial"/>
          <w:color w:val="262626"/>
          <w:sz w:val="24"/>
          <w:szCs w:val="24"/>
        </w:rPr>
        <w:t>: </w:t>
      </w:r>
      <w:hyperlink r:id="rId11" w:history="1">
        <w:r w:rsidRPr="00975049">
          <w:rPr>
            <w:rFonts w:ascii="Calibri" w:hAnsi="Calibri" w:cs="Arial"/>
            <w:color w:val="094D8E"/>
            <w:sz w:val="24"/>
            <w:szCs w:val="24"/>
          </w:rPr>
          <w:t>http://pmm.nasa.gov/education/videos/earths-water-cycle</w:t>
        </w:r>
      </w:hyperlink>
      <w:r w:rsidRPr="00975049">
        <w:rPr>
          <w:rFonts w:ascii="Calibri" w:hAnsi="Calibri" w:cs="Arial"/>
          <w:color w:val="262626"/>
          <w:sz w:val="24"/>
          <w:szCs w:val="24"/>
        </w:rPr>
        <w:t xml:space="preserve">. </w:t>
      </w:r>
    </w:p>
    <w:p w:rsidR="00EA20D6" w:rsidRDefault="00EA20D6" w:rsidP="003944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="Calibri" w:hAnsi="Calibri" w:cs="Arial"/>
          <w:color w:val="262626"/>
        </w:rPr>
      </w:pPr>
      <w:r w:rsidRPr="00975049">
        <w:rPr>
          <w:rFonts w:ascii="Calibri" w:hAnsi="Calibri" w:cs="Arial"/>
          <w:color w:val="262626"/>
        </w:rPr>
        <w:t>Where is more than two-thirds of Earth’s freshwater stored?</w:t>
      </w:r>
    </w:p>
    <w:p w:rsidR="00EA20D6" w:rsidRDefault="00EA20D6" w:rsidP="00BE12FF">
      <w:pPr>
        <w:pStyle w:val="ListParagraph"/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EA20D6" w:rsidRPr="00975049" w:rsidRDefault="00EA20D6" w:rsidP="00BE12FF">
      <w:pPr>
        <w:pStyle w:val="ListParagraph"/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EA20D6" w:rsidRDefault="00EA20D6" w:rsidP="003944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="Calibri" w:hAnsi="Calibri" w:cs="Arial"/>
          <w:color w:val="262626"/>
        </w:rPr>
      </w:pPr>
      <w:r w:rsidRPr="00975049">
        <w:rPr>
          <w:rFonts w:ascii="Calibri" w:hAnsi="Calibri" w:cs="Arial"/>
          <w:color w:val="262626"/>
        </w:rPr>
        <w:t>Why is there more evaporation in the tropics?</w:t>
      </w:r>
    </w:p>
    <w:p w:rsidR="00EA20D6" w:rsidRDefault="00EA20D6" w:rsidP="00BE12FF">
      <w:pPr>
        <w:pStyle w:val="ListParagraph"/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EA20D6" w:rsidRPr="00975049" w:rsidRDefault="00EA20D6" w:rsidP="00BE12FF">
      <w:pPr>
        <w:pStyle w:val="ListParagraph"/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EA20D6" w:rsidRDefault="00EA20D6" w:rsidP="003944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="Calibri" w:hAnsi="Calibri" w:cs="Arial"/>
          <w:color w:val="262626"/>
        </w:rPr>
      </w:pPr>
      <w:r w:rsidRPr="00975049">
        <w:rPr>
          <w:rFonts w:ascii="Calibri" w:hAnsi="Calibri" w:cs="Arial"/>
          <w:color w:val="262626"/>
        </w:rPr>
        <w:t>Why do you think that clouds and water vapor act like “insulators” from the sun”?</w:t>
      </w:r>
    </w:p>
    <w:p w:rsidR="00EA20D6" w:rsidRDefault="00EA20D6" w:rsidP="00BE12FF">
      <w:pPr>
        <w:pStyle w:val="ListParagraph"/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EA20D6" w:rsidRDefault="00EA20D6" w:rsidP="00BE12FF">
      <w:pPr>
        <w:pStyle w:val="ListParagraph"/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EA20D6" w:rsidRPr="00975049" w:rsidRDefault="00EA20D6" w:rsidP="00BE12FF">
      <w:pPr>
        <w:pStyle w:val="ListParagraph"/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EA20D6" w:rsidRDefault="00EA20D6" w:rsidP="003944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="Calibri" w:hAnsi="Calibri" w:cs="Arial"/>
          <w:color w:val="262626"/>
        </w:rPr>
      </w:pPr>
      <w:r w:rsidRPr="00975049">
        <w:rPr>
          <w:rFonts w:ascii="Calibri" w:hAnsi="Calibri" w:cs="Arial"/>
          <w:color w:val="262626"/>
        </w:rPr>
        <w:t>What are three things that water variability affects for us?</w:t>
      </w:r>
    </w:p>
    <w:p w:rsidR="00EA20D6" w:rsidRPr="00975049" w:rsidRDefault="00EA20D6" w:rsidP="00BE12FF">
      <w:pPr>
        <w:pStyle w:val="ListParagraph"/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EA20D6" w:rsidRPr="00975049" w:rsidRDefault="00EA20D6" w:rsidP="003944BF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>At this website,</w:t>
      </w:r>
      <w:r w:rsidRPr="00975049">
        <w:rPr>
          <w:rFonts w:ascii="Calibri" w:hAnsi="Calibri"/>
          <w:sz w:val="24"/>
        </w:rPr>
        <w:t xml:space="preserve"> </w:t>
      </w:r>
      <w:hyperlink r:id="rId12" w:history="1">
        <w:r w:rsidRPr="00975049">
          <w:rPr>
            <w:rStyle w:val="Hyperlink"/>
            <w:rFonts w:ascii="Calibri" w:hAnsi="Calibri"/>
            <w:sz w:val="24"/>
            <w:szCs w:val="24"/>
          </w:rPr>
          <w:t>http://pmm.nasa.gov/education/videos/water-cycle-heating-ocean</w:t>
        </w:r>
      </w:hyperlink>
      <w:r w:rsidRPr="00975049">
        <w:rPr>
          <w:rFonts w:ascii="Calibri" w:hAnsi="Calibri"/>
          <w:sz w:val="24"/>
          <w:szCs w:val="24"/>
        </w:rPr>
        <w:t xml:space="preserve">, you will find out more about how the oceans impact the water cycle. </w:t>
      </w:r>
    </w:p>
    <w:p w:rsidR="00EA20D6" w:rsidRDefault="00EA20D6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How are the land, air, and water heated each day?</w:t>
      </w:r>
    </w:p>
    <w:p w:rsidR="00EA20D6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Look at the second animation. Explain the differences that the data shows between the heating of the land and the water during the day and night cycle.</w:t>
      </w:r>
    </w:p>
    <w:p w:rsidR="00EA20D6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Look at the third animation. Explain how the movement of warm currents might affect the climate in </w:t>
      </w:r>
      <w:smartTag w:uri="urn:schemas-microsoft-com:office:smarttags" w:element="State">
        <w:smartTag w:uri="urn:schemas-microsoft-com:office:smarttags" w:element="place">
          <w:r>
            <w:rPr>
              <w:rFonts w:ascii="Calibri" w:hAnsi="Calibri"/>
            </w:rPr>
            <w:t>Florida</w:t>
          </w:r>
        </w:smartTag>
      </w:smartTag>
      <w:r>
        <w:rPr>
          <w:rFonts w:ascii="Calibri" w:hAnsi="Calibri"/>
        </w:rPr>
        <w:t>.</w:t>
      </w:r>
    </w:p>
    <w:p w:rsidR="00EA20D6" w:rsidRDefault="00EA20D6" w:rsidP="00BE12FF">
      <w:pPr>
        <w:pStyle w:val="ListParagraph"/>
        <w:spacing w:after="0" w:line="240" w:lineRule="auto"/>
        <w:ind w:left="0"/>
        <w:rPr>
          <w:rFonts w:ascii="Calibri" w:hAnsi="Calibri" w:cs="Arial"/>
          <w:color w:val="262626"/>
        </w:rPr>
      </w:pPr>
    </w:p>
    <w:p w:rsidR="00EA20D6" w:rsidRPr="00975049" w:rsidRDefault="00EA20D6" w:rsidP="003944BF">
      <w:pPr>
        <w:pStyle w:val="ListParagraph"/>
        <w:rPr>
          <w:rFonts w:ascii="Calibri" w:hAnsi="Calibri"/>
        </w:rPr>
      </w:pPr>
    </w:p>
    <w:p w:rsidR="00EA20D6" w:rsidRPr="00975049" w:rsidRDefault="00EA20D6" w:rsidP="003944BF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>We know that everything needs fr</w:t>
      </w:r>
      <w:r>
        <w:rPr>
          <w:rFonts w:ascii="Calibri" w:hAnsi="Calibri"/>
          <w:sz w:val="24"/>
          <w:szCs w:val="24"/>
        </w:rPr>
        <w:t xml:space="preserve">eshwater to survive. </w:t>
      </w:r>
      <w:r w:rsidRPr="00975049">
        <w:rPr>
          <w:rFonts w:ascii="Calibri" w:hAnsi="Calibri"/>
          <w:sz w:val="24"/>
          <w:szCs w:val="24"/>
        </w:rPr>
        <w:t xml:space="preserve">Go to this site and find the answers to these questions: </w:t>
      </w:r>
    </w:p>
    <w:p w:rsidR="00EA20D6" w:rsidRPr="00975049" w:rsidRDefault="00EA20D6" w:rsidP="003944BF">
      <w:pPr>
        <w:rPr>
          <w:rFonts w:ascii="Calibri" w:hAnsi="Calibri"/>
          <w:sz w:val="24"/>
          <w:szCs w:val="24"/>
        </w:rPr>
      </w:pPr>
      <w:hyperlink r:id="rId13" w:history="1">
        <w:r w:rsidRPr="00975049">
          <w:rPr>
            <w:rStyle w:val="Hyperlink"/>
            <w:rFonts w:ascii="Calibri" w:hAnsi="Calibri"/>
            <w:sz w:val="24"/>
            <w:szCs w:val="24"/>
          </w:rPr>
          <w:t>http://www.epa.gov/WaterSense/our_water/water_use_today.html</w:t>
        </w:r>
      </w:hyperlink>
    </w:p>
    <w:p w:rsidR="00EA20D6" w:rsidRDefault="00EA20D6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Where does the freshwater that you use in your home</w:t>
      </w:r>
      <w:r>
        <w:rPr>
          <w:rFonts w:ascii="Calibri" w:hAnsi="Calibri"/>
        </w:rPr>
        <w:t xml:space="preserve"> come from? </w:t>
      </w:r>
    </w:p>
    <w:p w:rsidR="00EA20D6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Pr="00975049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About how much water does the average American family of four use per day in their home? </w:t>
      </w:r>
      <w:r>
        <w:rPr>
          <w:rFonts w:ascii="Calibri" w:hAnsi="Calibri"/>
        </w:rPr>
        <w:t xml:space="preserve">  </w:t>
      </w:r>
    </w:p>
    <w:p w:rsidR="00EA20D6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Pr="00975049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What percentage of water do we use for </w:t>
      </w:r>
      <w:r>
        <w:rPr>
          <w:rFonts w:ascii="Calibri" w:hAnsi="Calibri"/>
        </w:rPr>
        <w:t xml:space="preserve">washing our clothing? </w:t>
      </w:r>
    </w:p>
    <w:p w:rsidR="00EA20D6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Pr="00975049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Pr="00975049" w:rsidRDefault="00EA20D6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What percentage of water do we use for flushin</w:t>
      </w:r>
      <w:r>
        <w:rPr>
          <w:rFonts w:ascii="Calibri" w:hAnsi="Calibri"/>
        </w:rPr>
        <w:t xml:space="preserve">g our toilets? </w:t>
      </w:r>
    </w:p>
    <w:p w:rsidR="00EA20D6" w:rsidRPr="00975049" w:rsidRDefault="00EA20D6" w:rsidP="003944BF">
      <w:pPr>
        <w:rPr>
          <w:rFonts w:ascii="Calibri" w:hAnsi="Calibri"/>
          <w:sz w:val="24"/>
        </w:rPr>
      </w:pPr>
    </w:p>
    <w:p w:rsidR="00EA20D6" w:rsidRPr="00975049" w:rsidRDefault="00EA20D6" w:rsidP="003944BF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 xml:space="preserve">At this website, </w:t>
      </w:r>
      <w:hyperlink r:id="rId14" w:history="1">
        <w:r w:rsidRPr="00975049">
          <w:rPr>
            <w:rStyle w:val="Hyperlink"/>
            <w:rFonts w:ascii="Calibri" w:hAnsi="Calibri"/>
            <w:sz w:val="24"/>
            <w:szCs w:val="24"/>
          </w:rPr>
          <w:t>http://pmm.nasa.gov/education/videos/water-cycle-watering-land</w:t>
        </w:r>
      </w:hyperlink>
      <w:r w:rsidRPr="00975049">
        <w:rPr>
          <w:rFonts w:ascii="Calibri" w:hAnsi="Calibri"/>
          <w:sz w:val="24"/>
          <w:szCs w:val="24"/>
        </w:rPr>
        <w:t xml:space="preserve"> you will find out the processes of condensation and precipitation.  Read the description, and then answer these questions.</w:t>
      </w:r>
    </w:p>
    <w:p w:rsidR="00EA20D6" w:rsidRDefault="00EA20D6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How do clouds form? </w:t>
      </w:r>
    </w:p>
    <w:p w:rsidR="00EA20D6" w:rsidRPr="00975049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What role do clouds play in regulating Earth’s energy balance? </w:t>
      </w:r>
    </w:p>
    <w:p w:rsidR="00EA20D6" w:rsidRDefault="00EA20D6" w:rsidP="00BE12FF">
      <w:pPr>
        <w:pStyle w:val="ListParagraph"/>
        <w:spacing w:after="0" w:line="240" w:lineRule="auto"/>
        <w:ind w:left="0"/>
        <w:rPr>
          <w:rFonts w:ascii="Calibri" w:hAnsi="Calibri"/>
        </w:rPr>
      </w:pPr>
    </w:p>
    <w:p w:rsidR="00EA20D6" w:rsidRPr="00975049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Default="00EA20D6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About how much of Earth is covered by clouds at any one time? </w:t>
      </w:r>
    </w:p>
    <w:p w:rsidR="00EA20D6" w:rsidRPr="00975049" w:rsidRDefault="00EA20D6" w:rsidP="00BE12FF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EA20D6" w:rsidRPr="00975049" w:rsidRDefault="00EA20D6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What is the ratio of water than falls on land as compared to the amount that falls onto the oc</w:t>
      </w:r>
      <w:r>
        <w:rPr>
          <w:rFonts w:ascii="Calibri" w:hAnsi="Calibri"/>
        </w:rPr>
        <w:t xml:space="preserve">eans? </w:t>
      </w:r>
    </w:p>
    <w:p w:rsidR="00EA20D6" w:rsidRPr="00975049" w:rsidRDefault="00EA20D6" w:rsidP="003944BF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 xml:space="preserve">                                        </w:t>
      </w:r>
    </w:p>
    <w:p w:rsidR="00EA20D6" w:rsidRPr="00BD3007" w:rsidRDefault="00EA20D6" w:rsidP="00BD3007">
      <w:pPr>
        <w:pStyle w:val="ListParagraph"/>
        <w:spacing w:after="0" w:line="240" w:lineRule="auto"/>
        <w:rPr>
          <w:rFonts w:ascii="Calibri" w:hAnsi="Calibri"/>
        </w:rPr>
      </w:pPr>
    </w:p>
    <w:p w:rsidR="00EA20D6" w:rsidRDefault="00EA20D6" w:rsidP="00BD3007">
      <w:pPr>
        <w:spacing w:line="240" w:lineRule="auto"/>
        <w:rPr>
          <w:rStyle w:val="Hyperlink"/>
          <w:rFonts w:ascii="Calibri" w:hAnsi="Calibri"/>
          <w:sz w:val="24"/>
        </w:rPr>
      </w:pPr>
      <w:r w:rsidRPr="00975049">
        <w:rPr>
          <w:rFonts w:ascii="Calibri" w:hAnsi="Calibri"/>
          <w:sz w:val="24"/>
        </w:rPr>
        <w:t xml:space="preserve">Now sit back and enjoy this video about the water cycle and the importance of water to life on Earth. </w:t>
      </w:r>
      <w:hyperlink r:id="rId15" w:history="1">
        <w:r w:rsidRPr="00975049">
          <w:rPr>
            <w:rStyle w:val="Hyperlink"/>
            <w:rFonts w:ascii="Calibri" w:hAnsi="Calibri"/>
            <w:sz w:val="24"/>
          </w:rPr>
          <w:t>http://pmm.nasa.gov/education/videos/water-water-everywhere</w:t>
        </w:r>
      </w:hyperlink>
    </w:p>
    <w:p w:rsidR="00EA20D6" w:rsidRPr="00BE12FF" w:rsidRDefault="00EA20D6" w:rsidP="00BE12FF">
      <w:pPr>
        <w:spacing w:line="240" w:lineRule="auto"/>
        <w:rPr>
          <w:rFonts w:ascii="Calibri" w:hAnsi="Calibri"/>
          <w:sz w:val="24"/>
        </w:rPr>
      </w:pPr>
      <w:r w:rsidRPr="00BD3007">
        <w:rPr>
          <w:rStyle w:val="Hyperlink"/>
          <w:rFonts w:ascii="Calibri" w:hAnsi="Calibri"/>
          <w:color w:val="auto"/>
          <w:sz w:val="24"/>
          <w:u w:val="none"/>
        </w:rPr>
        <w:t>Use the information to answer these questions-</w:t>
      </w:r>
    </w:p>
    <w:p w:rsidR="00EA20D6" w:rsidRDefault="00EA20D6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>How does water regulate climate?</w:t>
      </w:r>
    </w:p>
    <w:p w:rsidR="00EA20D6" w:rsidRDefault="00EA20D6" w:rsidP="00BE12FF">
      <w:pPr>
        <w:pStyle w:val="ListParagraph"/>
        <w:spacing w:after="0" w:line="240" w:lineRule="auto"/>
        <w:ind w:left="0"/>
      </w:pPr>
    </w:p>
    <w:p w:rsidR="00EA20D6" w:rsidRDefault="00EA20D6" w:rsidP="00BE12FF">
      <w:pPr>
        <w:pStyle w:val="ListParagraph"/>
        <w:spacing w:after="0" w:line="240" w:lineRule="auto"/>
        <w:ind w:left="360"/>
      </w:pPr>
      <w:r>
        <w:t xml:space="preserve"> </w:t>
      </w:r>
    </w:p>
    <w:p w:rsidR="00EA20D6" w:rsidRDefault="00EA20D6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>What drives water evaporation?</w:t>
      </w:r>
    </w:p>
    <w:p w:rsidR="00EA20D6" w:rsidRDefault="00EA20D6" w:rsidP="00BE12FF">
      <w:pPr>
        <w:pStyle w:val="ListParagraph"/>
        <w:spacing w:after="0" w:line="240" w:lineRule="auto"/>
        <w:ind w:left="360"/>
      </w:pPr>
    </w:p>
    <w:p w:rsidR="00EA20D6" w:rsidRDefault="00EA20D6" w:rsidP="00BE12FF">
      <w:pPr>
        <w:pStyle w:val="ListParagraph"/>
        <w:spacing w:after="0" w:line="240" w:lineRule="auto"/>
        <w:ind w:left="360"/>
      </w:pPr>
      <w:r>
        <w:t xml:space="preserve">  </w:t>
      </w:r>
    </w:p>
    <w:p w:rsidR="00EA20D6" w:rsidRDefault="00EA20D6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>Why is the water vapor fresh water when it rises from the ocean?</w:t>
      </w:r>
    </w:p>
    <w:p w:rsidR="00EA20D6" w:rsidRDefault="00EA20D6" w:rsidP="00BE12FF">
      <w:pPr>
        <w:pStyle w:val="ListParagraph"/>
        <w:spacing w:after="0" w:line="240" w:lineRule="auto"/>
        <w:ind w:left="360"/>
      </w:pPr>
    </w:p>
    <w:p w:rsidR="00EA20D6" w:rsidRDefault="00EA20D6" w:rsidP="00BE12FF">
      <w:pPr>
        <w:pStyle w:val="ListParagraph"/>
        <w:spacing w:after="0" w:line="240" w:lineRule="auto"/>
        <w:ind w:left="360"/>
      </w:pPr>
      <w:r>
        <w:t xml:space="preserve"> </w:t>
      </w:r>
    </w:p>
    <w:p w:rsidR="00EA20D6" w:rsidRDefault="00EA20D6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Why might freshwater in the form of snow take longer to enter the water cycle again than liquid precipitation?  </w:t>
      </w:r>
    </w:p>
    <w:p w:rsidR="00EA20D6" w:rsidRDefault="00EA20D6" w:rsidP="00BE12FF">
      <w:pPr>
        <w:pStyle w:val="ListParagraph"/>
        <w:spacing w:after="0" w:line="240" w:lineRule="auto"/>
        <w:ind w:left="360"/>
      </w:pPr>
    </w:p>
    <w:p w:rsidR="00EA20D6" w:rsidRDefault="00EA20D6" w:rsidP="00BE12FF">
      <w:pPr>
        <w:pStyle w:val="ListParagraph"/>
        <w:spacing w:after="0" w:line="240" w:lineRule="auto"/>
        <w:ind w:left="360"/>
      </w:pPr>
    </w:p>
    <w:p w:rsidR="00EA20D6" w:rsidRDefault="00EA20D6" w:rsidP="00BD300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an aquifer? </w:t>
      </w:r>
    </w:p>
    <w:p w:rsidR="00EA20D6" w:rsidRDefault="00EA20D6" w:rsidP="00BE12FF">
      <w:pPr>
        <w:pStyle w:val="ListParagraph"/>
        <w:spacing w:after="0" w:line="240" w:lineRule="auto"/>
        <w:ind w:left="360"/>
      </w:pPr>
    </w:p>
    <w:p w:rsidR="00EA20D6" w:rsidRPr="00B82B90" w:rsidRDefault="00EA20D6" w:rsidP="00BE12FF">
      <w:pPr>
        <w:pStyle w:val="ListParagraph"/>
        <w:spacing w:after="0" w:line="240" w:lineRule="auto"/>
        <w:ind w:left="360"/>
      </w:pPr>
    </w:p>
    <w:p w:rsidR="00EA20D6" w:rsidRDefault="00EA20D6" w:rsidP="00446C8A">
      <w:pPr>
        <w:pStyle w:val="ListParagraph"/>
        <w:numPr>
          <w:ilvl w:val="0"/>
          <w:numId w:val="14"/>
        </w:numPr>
        <w:spacing w:after="0" w:line="240" w:lineRule="auto"/>
      </w:pPr>
      <w:bookmarkStart w:id="0" w:name="_GoBack"/>
      <w:bookmarkEnd w:id="0"/>
      <w:r w:rsidRPr="00B82B90">
        <w:t>What role do people play in</w:t>
      </w:r>
      <w:r>
        <w:t xml:space="preserve"> the water cycle? </w:t>
      </w:r>
    </w:p>
    <w:sectPr w:rsidR="00EA20D6" w:rsidSect="00532C30"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D6" w:rsidRDefault="00EA20D6" w:rsidP="008A411E">
      <w:r>
        <w:separator/>
      </w:r>
    </w:p>
  </w:endnote>
  <w:endnote w:type="continuationSeparator" w:id="0">
    <w:p w:rsidR="00EA20D6" w:rsidRDefault="00EA20D6" w:rsidP="008A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D6" w:rsidRDefault="00EA20D6" w:rsidP="00394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0D6" w:rsidRDefault="00EA20D6" w:rsidP="003E0C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D6" w:rsidRDefault="00EA20D6" w:rsidP="00394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20D6" w:rsidRDefault="00EA20D6" w:rsidP="003E0C8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D6" w:rsidRDefault="00EA20D6" w:rsidP="008A411E">
      <w:r>
        <w:separator/>
      </w:r>
    </w:p>
  </w:footnote>
  <w:footnote w:type="continuationSeparator" w:id="0">
    <w:p w:rsidR="00EA20D6" w:rsidRDefault="00EA20D6" w:rsidP="008A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552"/>
    <w:multiLevelType w:val="hybridMultilevel"/>
    <w:tmpl w:val="7FAE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8F9"/>
    <w:multiLevelType w:val="hybridMultilevel"/>
    <w:tmpl w:val="E024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2186"/>
    <w:multiLevelType w:val="hybridMultilevel"/>
    <w:tmpl w:val="769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245C"/>
    <w:multiLevelType w:val="hybridMultilevel"/>
    <w:tmpl w:val="4E5A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4938"/>
    <w:multiLevelType w:val="hybridMultilevel"/>
    <w:tmpl w:val="665E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0490"/>
    <w:multiLevelType w:val="hybridMultilevel"/>
    <w:tmpl w:val="7D54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E3219"/>
    <w:multiLevelType w:val="hybridMultilevel"/>
    <w:tmpl w:val="4500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32434"/>
    <w:multiLevelType w:val="hybridMultilevel"/>
    <w:tmpl w:val="3944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E0C0A"/>
    <w:multiLevelType w:val="hybridMultilevel"/>
    <w:tmpl w:val="2C18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25706"/>
    <w:multiLevelType w:val="hybridMultilevel"/>
    <w:tmpl w:val="AC28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25E48"/>
    <w:multiLevelType w:val="hybridMultilevel"/>
    <w:tmpl w:val="80D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53AC"/>
    <w:multiLevelType w:val="hybridMultilevel"/>
    <w:tmpl w:val="825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27783"/>
    <w:multiLevelType w:val="hybridMultilevel"/>
    <w:tmpl w:val="65DE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733E5"/>
    <w:multiLevelType w:val="hybridMultilevel"/>
    <w:tmpl w:val="315C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1E"/>
    <w:rsid w:val="0000728C"/>
    <w:rsid w:val="000117C0"/>
    <w:rsid w:val="00085FC3"/>
    <w:rsid w:val="000F155D"/>
    <w:rsid w:val="001B2E19"/>
    <w:rsid w:val="00231C6F"/>
    <w:rsid w:val="0025264D"/>
    <w:rsid w:val="00283E42"/>
    <w:rsid w:val="002A6C15"/>
    <w:rsid w:val="003944BF"/>
    <w:rsid w:val="003E0C82"/>
    <w:rsid w:val="00431DB1"/>
    <w:rsid w:val="00435A24"/>
    <w:rsid w:val="004376DD"/>
    <w:rsid w:val="00446C8A"/>
    <w:rsid w:val="0048349E"/>
    <w:rsid w:val="004F0B7E"/>
    <w:rsid w:val="004F6D5A"/>
    <w:rsid w:val="00522039"/>
    <w:rsid w:val="00532C30"/>
    <w:rsid w:val="005B766C"/>
    <w:rsid w:val="005E4B31"/>
    <w:rsid w:val="00604FD4"/>
    <w:rsid w:val="006C7EF5"/>
    <w:rsid w:val="006D19BF"/>
    <w:rsid w:val="006E307E"/>
    <w:rsid w:val="0088746C"/>
    <w:rsid w:val="008A411E"/>
    <w:rsid w:val="00975049"/>
    <w:rsid w:val="00A43878"/>
    <w:rsid w:val="00A6549F"/>
    <w:rsid w:val="00AB7842"/>
    <w:rsid w:val="00AF6026"/>
    <w:rsid w:val="00B54544"/>
    <w:rsid w:val="00B63E5A"/>
    <w:rsid w:val="00B82B90"/>
    <w:rsid w:val="00BD3007"/>
    <w:rsid w:val="00BD7678"/>
    <w:rsid w:val="00BE12FF"/>
    <w:rsid w:val="00BF51CC"/>
    <w:rsid w:val="00D625E9"/>
    <w:rsid w:val="00DA28A5"/>
    <w:rsid w:val="00E10364"/>
    <w:rsid w:val="00E45C30"/>
    <w:rsid w:val="00EA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4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11E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4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1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11E"/>
    <w:rPr>
      <w:rFonts w:cs="Times New Roman"/>
    </w:rPr>
  </w:style>
  <w:style w:type="character" w:styleId="Hyperlink">
    <w:name w:val="Hyperlink"/>
    <w:basedOn w:val="DefaultParagraphFont"/>
    <w:uiPriority w:val="99"/>
    <w:rsid w:val="004F0B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F51C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B76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3E0C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m.nasa.gov/education/videos/tour-water-cycle" TargetMode="External"/><Relationship Id="rId13" Type="http://schemas.openxmlformats.org/officeDocument/2006/relationships/hyperlink" Target="http://www.epa.gov/WaterSense/our_water/water_use_toda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m.nasa.gov/education/videos/gpm-freshwater-connection" TargetMode="External"/><Relationship Id="rId12" Type="http://schemas.openxmlformats.org/officeDocument/2006/relationships/hyperlink" Target="http://pmm.nasa.gov/education/videos/water-cycle-heating-ocea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mm.nasa.gov/education/videos/earths-water-cyc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mm.nasa.gov/education/videos/water-water-everywhere" TargetMode="External"/><Relationship Id="rId10" Type="http://schemas.openxmlformats.org/officeDocument/2006/relationships/hyperlink" Target="http://pmm.nasa.gov/education/glossar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arthobservatory.nasa.gov/Features/Water/" TargetMode="External"/><Relationship Id="rId14" Type="http://schemas.openxmlformats.org/officeDocument/2006/relationships/hyperlink" Target="http://pmm.nasa.gov/education/videos/water-cycle-watering-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644</Words>
  <Characters>3674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Name-                                              </dc:title>
  <dc:subject/>
  <dc:creator>Dorian Janney</dc:creator>
  <cp:keywords/>
  <dc:description/>
  <cp:lastModifiedBy>jfeller</cp:lastModifiedBy>
  <cp:revision>2</cp:revision>
  <cp:lastPrinted>2013-03-15T20:06:00Z</cp:lastPrinted>
  <dcterms:created xsi:type="dcterms:W3CDTF">2015-09-07T13:08:00Z</dcterms:created>
  <dcterms:modified xsi:type="dcterms:W3CDTF">2015-09-07T13:08:00Z</dcterms:modified>
</cp:coreProperties>
</file>